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56" w:rsidRPr="00D9630E" w:rsidRDefault="00FC4E56" w:rsidP="00FC4E56">
      <w:pPr>
        <w:rPr>
          <w:b/>
          <w:sz w:val="36"/>
          <w:szCs w:val="36"/>
          <w:lang w:val="nn-NO"/>
        </w:rPr>
      </w:pPr>
      <w:r w:rsidRPr="00D9630E">
        <w:rPr>
          <w:b/>
          <w:sz w:val="36"/>
          <w:szCs w:val="36"/>
          <w:lang w:val="nn-NO"/>
        </w:rPr>
        <w:t>SØKNAD OM GÅVE</w:t>
      </w:r>
    </w:p>
    <w:p w:rsidR="00FC4E56" w:rsidRPr="00D9630E" w:rsidRDefault="00FC4E56" w:rsidP="00FC4E56">
      <w:pPr>
        <w:rPr>
          <w:lang w:val="nn-NO"/>
        </w:rPr>
      </w:pPr>
      <w:r w:rsidRPr="00D9630E">
        <w:rPr>
          <w:lang w:val="nn-NO"/>
        </w:rPr>
        <w:t xml:space="preserve">Frist: </w:t>
      </w:r>
      <w:r w:rsidR="00A26BD1">
        <w:rPr>
          <w:lang w:val="nn-NO"/>
        </w:rPr>
        <w:t>03</w:t>
      </w:r>
      <w:r w:rsidRPr="00D9630E">
        <w:rPr>
          <w:lang w:val="nn-NO"/>
        </w:rPr>
        <w:t>.</w:t>
      </w:r>
      <w:r w:rsidR="00A26BD1">
        <w:rPr>
          <w:lang w:val="nn-NO"/>
        </w:rPr>
        <w:t>Februar</w:t>
      </w:r>
      <w:r w:rsidR="00134A45">
        <w:rPr>
          <w:lang w:val="nn-NO"/>
        </w:rPr>
        <w:t xml:space="preserve"> </w:t>
      </w:r>
      <w:r w:rsidR="00A26BD1">
        <w:rPr>
          <w:lang w:val="nn-NO"/>
        </w:rPr>
        <w:t>2017</w:t>
      </w:r>
    </w:p>
    <w:p w:rsidR="00FC4E56" w:rsidRPr="00D9630E" w:rsidRDefault="00FC4E56" w:rsidP="00FC4E56">
      <w:pPr>
        <w:rPr>
          <w:lang w:val="nn-NO"/>
        </w:rPr>
      </w:pPr>
    </w:p>
    <w:p w:rsidR="00FC4E56" w:rsidRPr="00783DB3" w:rsidRDefault="00FC4E56" w:rsidP="00FC4E56">
      <w:pPr>
        <w:rPr>
          <w:lang w:val="nn-NO"/>
        </w:rPr>
      </w:pPr>
      <w:r w:rsidRPr="00783DB3">
        <w:rPr>
          <w:lang w:val="nn-NO"/>
        </w:rPr>
        <w:t>Namnet på laget: _______________________________________________</w:t>
      </w:r>
    </w:p>
    <w:p w:rsidR="00FC4E56" w:rsidRPr="00783DB3" w:rsidRDefault="00FC4E56" w:rsidP="00FC4E56">
      <w:pPr>
        <w:rPr>
          <w:lang w:val="nn-NO"/>
        </w:rPr>
      </w:pPr>
      <w:bookmarkStart w:id="0" w:name="_GoBack"/>
      <w:bookmarkEnd w:id="0"/>
    </w:p>
    <w:p w:rsidR="00FC4E56" w:rsidRPr="00783DB3" w:rsidRDefault="00FC4E56" w:rsidP="00FC4E56">
      <w:pPr>
        <w:rPr>
          <w:lang w:val="nn-NO"/>
        </w:rPr>
      </w:pPr>
      <w:r w:rsidRPr="00783DB3">
        <w:rPr>
          <w:lang w:val="nn-NO"/>
        </w:rPr>
        <w:t>Adresse: ______________________________________________________</w:t>
      </w:r>
    </w:p>
    <w:p w:rsidR="00FC4E56" w:rsidRPr="00783DB3" w:rsidRDefault="00FC4E56" w:rsidP="00FC4E56">
      <w:pPr>
        <w:rPr>
          <w:lang w:val="nn-NO"/>
        </w:rPr>
      </w:pPr>
    </w:p>
    <w:p w:rsidR="00FC4E56" w:rsidRPr="00783DB3" w:rsidRDefault="00FC4E56" w:rsidP="00FC4E56">
      <w:pPr>
        <w:rPr>
          <w:lang w:val="nn-NO"/>
        </w:rPr>
      </w:pPr>
      <w:r w:rsidRPr="00783DB3">
        <w:rPr>
          <w:lang w:val="nn-NO"/>
        </w:rPr>
        <w:t>Leiar: ________________________________________________________</w:t>
      </w:r>
    </w:p>
    <w:p w:rsidR="00FC4E56" w:rsidRPr="00783DB3" w:rsidRDefault="00FC4E56" w:rsidP="00FC4E56">
      <w:pPr>
        <w:rPr>
          <w:lang w:val="nn-NO"/>
        </w:rPr>
      </w:pPr>
    </w:p>
    <w:p w:rsidR="00FC4E56" w:rsidRPr="00783DB3" w:rsidRDefault="00FC4E56" w:rsidP="00FC4E56">
      <w:pPr>
        <w:rPr>
          <w:lang w:val="nn-NO"/>
        </w:rPr>
      </w:pPr>
      <w:r w:rsidRPr="00783DB3">
        <w:rPr>
          <w:lang w:val="nn-NO"/>
        </w:rPr>
        <w:t>Kontonummer i Tysnes Sparebank: ________________________________</w:t>
      </w:r>
    </w:p>
    <w:p w:rsidR="00FC4E56" w:rsidRPr="00783DB3" w:rsidRDefault="00FC4E56" w:rsidP="00FC4E56">
      <w:pPr>
        <w:rPr>
          <w:lang w:val="nn-NO"/>
        </w:rPr>
      </w:pPr>
    </w:p>
    <w:p w:rsidR="00FC4E56" w:rsidRPr="00783DB3" w:rsidRDefault="00FC4E56" w:rsidP="00FC4E56">
      <w:pPr>
        <w:rPr>
          <w:lang w:val="nn-NO"/>
        </w:rPr>
      </w:pPr>
      <w:r w:rsidRPr="00783DB3">
        <w:rPr>
          <w:lang w:val="nn-NO"/>
        </w:rPr>
        <w:t>Kva slags aktivitet driv laget?</w:t>
      </w:r>
    </w:p>
    <w:p w:rsidR="00FC4E56" w:rsidRPr="00783DB3" w:rsidRDefault="00FC4E56" w:rsidP="00FC4E56">
      <w:pPr>
        <w:rPr>
          <w:lang w:val="nn-NO"/>
        </w:rPr>
      </w:pPr>
      <w:r w:rsidRPr="00783DB3">
        <w:rPr>
          <w:lang w:val="nn-NO"/>
        </w:rPr>
        <w:t>(formål/arbeidsområde til la</w:t>
      </w:r>
      <w:r w:rsidR="00A26BD1">
        <w:rPr>
          <w:lang w:val="nn-NO"/>
        </w:rPr>
        <w:t>get og planlagt aktivitet i 2017</w:t>
      </w:r>
      <w:r w:rsidRPr="00783DB3">
        <w:rPr>
          <w:lang w:val="nn-NO"/>
        </w:rPr>
        <w:t>)</w:t>
      </w:r>
    </w:p>
    <w:p w:rsidR="00FC4E56" w:rsidRPr="00783DB3" w:rsidRDefault="00FC4E56" w:rsidP="00FC4E56">
      <w:pPr>
        <w:rPr>
          <w:lang w:val="nn-NO"/>
        </w:rPr>
      </w:pPr>
    </w:p>
    <w:p w:rsidR="00FC4E56" w:rsidRPr="00783DB3" w:rsidRDefault="00FC4E56" w:rsidP="00FC4E56">
      <w:pPr>
        <w:pBdr>
          <w:top w:val="single" w:sz="12" w:space="1" w:color="auto"/>
          <w:bottom w:val="single" w:sz="12" w:space="1" w:color="auto"/>
        </w:pBdr>
        <w:rPr>
          <w:lang w:val="nn-NO"/>
        </w:rPr>
      </w:pPr>
    </w:p>
    <w:p w:rsidR="00FC4E56" w:rsidRPr="00783DB3" w:rsidRDefault="00FC4E56" w:rsidP="00FC4E56">
      <w:pPr>
        <w:pBdr>
          <w:bottom w:val="single" w:sz="12" w:space="1" w:color="auto"/>
          <w:between w:val="single" w:sz="12" w:space="1" w:color="auto"/>
        </w:pBdr>
        <w:rPr>
          <w:lang w:val="nn-NO"/>
        </w:rPr>
      </w:pPr>
    </w:p>
    <w:p w:rsidR="00FC4E56" w:rsidRPr="00783DB3" w:rsidRDefault="00FC4E56" w:rsidP="00FC4E56">
      <w:pPr>
        <w:pBdr>
          <w:bottom w:val="single" w:sz="12" w:space="1" w:color="auto"/>
          <w:between w:val="single" w:sz="12" w:space="1" w:color="auto"/>
        </w:pBdr>
        <w:rPr>
          <w:lang w:val="nn-NO"/>
        </w:rPr>
      </w:pPr>
    </w:p>
    <w:p w:rsidR="00FC4E56" w:rsidRPr="00783DB3" w:rsidRDefault="00FC4E56" w:rsidP="00FC4E56">
      <w:pPr>
        <w:rPr>
          <w:lang w:val="nn-NO"/>
        </w:rPr>
      </w:pPr>
    </w:p>
    <w:p w:rsidR="00FC4E56" w:rsidRPr="00783DB3" w:rsidRDefault="00FC4E56" w:rsidP="00FC4E56">
      <w:pPr>
        <w:rPr>
          <w:lang w:val="nn-NO"/>
        </w:rPr>
      </w:pPr>
      <w:r w:rsidRPr="00783DB3">
        <w:rPr>
          <w:lang w:val="nn-NO"/>
        </w:rPr>
        <w:t xml:space="preserve">Har laget eigedom eller utstyr som må </w:t>
      </w:r>
      <w:proofErr w:type="spellStart"/>
      <w:r w:rsidRPr="00783DB3">
        <w:rPr>
          <w:lang w:val="nn-NO"/>
        </w:rPr>
        <w:t>vedlikehaldast</w:t>
      </w:r>
      <w:proofErr w:type="spellEnd"/>
      <w:r w:rsidRPr="00783DB3">
        <w:rPr>
          <w:lang w:val="nn-NO"/>
        </w:rPr>
        <w:t>? __________________</w:t>
      </w:r>
    </w:p>
    <w:p w:rsidR="00FC4E56" w:rsidRPr="00783DB3" w:rsidRDefault="00FC4E56" w:rsidP="00FC4E56">
      <w:pPr>
        <w:rPr>
          <w:lang w:val="nn-NO"/>
        </w:rPr>
      </w:pPr>
      <w:r w:rsidRPr="00783DB3">
        <w:rPr>
          <w:lang w:val="nn-NO"/>
        </w:rPr>
        <w:t>I tilfelle ja, kva eigedom/utstyr eig laget?</w:t>
      </w:r>
    </w:p>
    <w:p w:rsidR="00FC4E56" w:rsidRPr="00783DB3" w:rsidRDefault="00FC4E56" w:rsidP="00FC4E56">
      <w:pPr>
        <w:rPr>
          <w:lang w:val="nn-NO"/>
        </w:rPr>
      </w:pPr>
      <w:r w:rsidRPr="00783DB3">
        <w:rPr>
          <w:lang w:val="nn-NO"/>
        </w:rPr>
        <w:t>______________________________________________________________</w:t>
      </w:r>
    </w:p>
    <w:p w:rsidR="00FC4E56" w:rsidRPr="00783DB3" w:rsidRDefault="00FC4E56" w:rsidP="00FC4E56">
      <w:pPr>
        <w:rPr>
          <w:lang w:val="nn-NO"/>
        </w:rPr>
      </w:pPr>
      <w:r w:rsidRPr="00783DB3">
        <w:rPr>
          <w:lang w:val="nn-NO"/>
        </w:rPr>
        <w:t>Storleik på medlemskontingent:</w:t>
      </w:r>
    </w:p>
    <w:p w:rsidR="00FC4E56" w:rsidRPr="00783DB3" w:rsidRDefault="00FC4E56" w:rsidP="00FC4E56">
      <w:pPr>
        <w:rPr>
          <w:lang w:val="nn-NO"/>
        </w:rPr>
      </w:pPr>
      <w:r w:rsidRPr="00783DB3">
        <w:rPr>
          <w:lang w:val="nn-NO"/>
        </w:rPr>
        <w:t>Born: ___________________</w:t>
      </w:r>
    </w:p>
    <w:p w:rsidR="00FC4E56" w:rsidRPr="00783DB3" w:rsidRDefault="00FC4E56" w:rsidP="00FC4E56">
      <w:pPr>
        <w:rPr>
          <w:lang w:val="nn-NO"/>
        </w:rPr>
      </w:pPr>
      <w:r w:rsidRPr="00783DB3">
        <w:rPr>
          <w:lang w:val="nn-NO"/>
        </w:rPr>
        <w:t>Vaksne: _________________</w:t>
      </w:r>
    </w:p>
    <w:p w:rsidR="00FC4E56" w:rsidRPr="00783DB3" w:rsidRDefault="00FC4E56" w:rsidP="00FC4E56">
      <w:pPr>
        <w:rPr>
          <w:lang w:val="nn-NO"/>
        </w:rPr>
      </w:pPr>
    </w:p>
    <w:p w:rsidR="00FC4E56" w:rsidRDefault="00FC4E56" w:rsidP="00FC4E56">
      <w:r w:rsidRPr="00783DB3">
        <w:rPr>
          <w:lang w:val="nn-NO"/>
        </w:rPr>
        <w:t xml:space="preserve">Kor mange medlemer har laget? </w:t>
      </w:r>
      <w:r>
        <w:t>_____________</w:t>
      </w:r>
    </w:p>
    <w:p w:rsidR="00FC4E56" w:rsidRDefault="00FC4E56" w:rsidP="00FC4E56">
      <w:r>
        <w:t xml:space="preserve">Av </w:t>
      </w:r>
      <w:proofErr w:type="spellStart"/>
      <w:r>
        <w:t>desse</w:t>
      </w:r>
      <w:proofErr w:type="spellEnd"/>
      <w:r>
        <w:t>:</w:t>
      </w:r>
    </w:p>
    <w:p w:rsidR="00FC4E56" w:rsidRDefault="00FC4E56" w:rsidP="00FC4E56">
      <w:pPr>
        <w:numPr>
          <w:ilvl w:val="0"/>
          <w:numId w:val="4"/>
        </w:numPr>
      </w:pPr>
      <w:r>
        <w:t>Under 15 år:</w:t>
      </w:r>
      <w:r>
        <w:tab/>
        <w:t>______________________</w:t>
      </w:r>
    </w:p>
    <w:p w:rsidR="00FC4E56" w:rsidRDefault="00FC4E56" w:rsidP="00FC4E56">
      <w:pPr>
        <w:numPr>
          <w:ilvl w:val="0"/>
          <w:numId w:val="4"/>
        </w:numPr>
      </w:pPr>
      <w:r>
        <w:t>15-20 år:</w:t>
      </w:r>
      <w:r>
        <w:tab/>
        <w:t>______________________</w:t>
      </w:r>
    </w:p>
    <w:p w:rsidR="00FC4E56" w:rsidRDefault="00FC4E56" w:rsidP="00FC4E56">
      <w:pPr>
        <w:numPr>
          <w:ilvl w:val="0"/>
          <w:numId w:val="4"/>
        </w:numPr>
      </w:pPr>
      <w:r>
        <w:t xml:space="preserve">Over 20 år: </w:t>
      </w:r>
      <w:r>
        <w:tab/>
        <w:t>______________________</w:t>
      </w:r>
    </w:p>
    <w:p w:rsidR="00FC4E56" w:rsidRDefault="00FC4E56" w:rsidP="00FC4E56"/>
    <w:p w:rsidR="00FC4E56" w:rsidRPr="00783DB3" w:rsidRDefault="00FC4E56" w:rsidP="00FC4E56">
      <w:pPr>
        <w:rPr>
          <w:lang w:val="nn-NO"/>
        </w:rPr>
      </w:pPr>
      <w:r w:rsidRPr="00DA42C9">
        <w:rPr>
          <w:lang w:val="nn-NO"/>
        </w:rPr>
        <w:t>Har laget teke stilling til om dei skal ta miljøomsyn i 201</w:t>
      </w:r>
      <w:r w:rsidR="00A26BD1">
        <w:rPr>
          <w:lang w:val="nn-NO"/>
        </w:rPr>
        <w:t>7</w:t>
      </w:r>
      <w:r w:rsidRPr="00DA42C9">
        <w:rPr>
          <w:lang w:val="nn-NO"/>
        </w:rPr>
        <w:t xml:space="preserve">? </w:t>
      </w:r>
      <w:r w:rsidRPr="00783DB3">
        <w:rPr>
          <w:lang w:val="nn-NO"/>
        </w:rPr>
        <w:t>__________</w:t>
      </w:r>
    </w:p>
    <w:p w:rsidR="00FC4E56" w:rsidRPr="00783DB3" w:rsidRDefault="00FC4E56" w:rsidP="00FC4E56">
      <w:pPr>
        <w:rPr>
          <w:lang w:val="nn-NO"/>
        </w:rPr>
      </w:pPr>
      <w:r w:rsidRPr="00783DB3">
        <w:rPr>
          <w:lang w:val="nn-NO"/>
        </w:rPr>
        <w:t>I tilfelle ja, kva miljøtiltak er vurdert?</w:t>
      </w:r>
    </w:p>
    <w:p w:rsidR="00FC4E56" w:rsidRPr="00783DB3" w:rsidRDefault="00FC4E56" w:rsidP="00FC4E56">
      <w:pPr>
        <w:rPr>
          <w:lang w:val="nn-NO"/>
        </w:rPr>
      </w:pPr>
    </w:p>
    <w:p w:rsidR="00FC4E56" w:rsidRPr="00DB1882" w:rsidRDefault="00FC4E56" w:rsidP="00FC4E56">
      <w:pPr>
        <w:rPr>
          <w:lang w:val="nn-NO"/>
        </w:rPr>
      </w:pPr>
      <w:r w:rsidRPr="00DB1882">
        <w:rPr>
          <w:lang w:val="nn-NO"/>
        </w:rPr>
        <w:t>___________________________________________________________</w:t>
      </w:r>
    </w:p>
    <w:p w:rsidR="00FC4E56" w:rsidRPr="00DA42C9" w:rsidRDefault="00FC4E56" w:rsidP="00FC4E56">
      <w:pPr>
        <w:rPr>
          <w:lang w:val="nn-NO"/>
        </w:rPr>
      </w:pPr>
    </w:p>
    <w:p w:rsidR="00FC4E56" w:rsidRDefault="00FC4E56" w:rsidP="00FC4E56">
      <w:r>
        <w:t>______________________</w:t>
      </w:r>
      <w:r>
        <w:tab/>
      </w:r>
      <w:r>
        <w:tab/>
        <w:t>______________________________</w:t>
      </w:r>
    </w:p>
    <w:p w:rsidR="00FC4E56" w:rsidRDefault="00FC4E56" w:rsidP="00FC4E56">
      <w:r>
        <w:t>Stad, dato</w:t>
      </w:r>
      <w:r>
        <w:tab/>
      </w:r>
      <w:r>
        <w:tab/>
      </w:r>
      <w:r>
        <w:tab/>
      </w:r>
      <w:r>
        <w:tab/>
        <w:t>Underskrift</w:t>
      </w:r>
    </w:p>
    <w:p w:rsidR="00FC4E56" w:rsidRDefault="00FC4E56" w:rsidP="00FC4E56"/>
    <w:p w:rsidR="00FC4E56" w:rsidRDefault="00FC4E56" w:rsidP="00FC4E56">
      <w:r>
        <w:t>Send søknaden til:</w:t>
      </w:r>
      <w:r>
        <w:tab/>
        <w:t xml:space="preserve">TYSNES SPAREBANK, </w:t>
      </w:r>
      <w:r w:rsidR="00933E5D">
        <w:t xml:space="preserve">TEIGLANDSVEGEN 2, </w:t>
      </w:r>
      <w:r>
        <w:t xml:space="preserve">5680 TYSNES </w:t>
      </w:r>
    </w:p>
    <w:p w:rsidR="00FC4E56" w:rsidRDefault="00FC4E56" w:rsidP="00FC4E56">
      <w:r>
        <w:t>Eller: post@tysnes-sparebank.no</w:t>
      </w:r>
    </w:p>
    <w:p w:rsidR="00D13DD9" w:rsidRPr="00FC4E56" w:rsidRDefault="00D13DD9" w:rsidP="00FC4E56"/>
    <w:sectPr w:rsidR="00D13DD9" w:rsidRPr="00FC4E56" w:rsidSect="00C04D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778" w:right="1134" w:bottom="1985" w:left="1134" w:header="567" w:footer="1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1E" w:rsidRDefault="003F211E" w:rsidP="004120CD">
      <w:r>
        <w:separator/>
      </w:r>
    </w:p>
  </w:endnote>
  <w:endnote w:type="continuationSeparator" w:id="0">
    <w:p w:rsidR="003F211E" w:rsidRDefault="003F211E" w:rsidP="0041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pPr w:leftFromText="142" w:rightFromText="142" w:vertAnchor="page" w:horzAnchor="margin" w:tblpY="16104"/>
      <w:tblOverlap w:val="never"/>
      <w:tblW w:w="5000" w:type="pct"/>
      <w:tblBorders>
        <w:top w:val="single" w:sz="4" w:space="0" w:color="BEB8B4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2450"/>
      <w:gridCol w:w="2450"/>
      <w:gridCol w:w="2449"/>
      <w:gridCol w:w="2289"/>
    </w:tblGrid>
    <w:tr w:rsidR="004C4611" w:rsidRPr="00EF651D" w:rsidTr="00361B2B">
      <w:tc>
        <w:tcPr>
          <w:tcW w:w="2450" w:type="dxa"/>
        </w:tcPr>
        <w:p w:rsidR="004C4611" w:rsidRPr="0019287F" w:rsidRDefault="004C4611" w:rsidP="00CC0D6B">
          <w:pPr>
            <w:pStyle w:val="Bunntekst"/>
            <w:rPr>
              <w:szCs w:val="14"/>
              <w:lang w:val="nn-NO"/>
            </w:rPr>
          </w:pPr>
        </w:p>
      </w:tc>
      <w:tc>
        <w:tcPr>
          <w:tcW w:w="2450" w:type="dxa"/>
        </w:tcPr>
        <w:p w:rsidR="004C4611" w:rsidRPr="00EF651D" w:rsidRDefault="004C4611" w:rsidP="00CC0D6B">
          <w:pPr>
            <w:pStyle w:val="Bunntekst"/>
            <w:rPr>
              <w:szCs w:val="14"/>
            </w:rPr>
          </w:pPr>
        </w:p>
      </w:tc>
      <w:tc>
        <w:tcPr>
          <w:tcW w:w="2449" w:type="dxa"/>
        </w:tcPr>
        <w:p w:rsidR="004C4611" w:rsidRPr="00EF651D" w:rsidRDefault="004C4611" w:rsidP="00CC0D6B">
          <w:pPr>
            <w:pStyle w:val="Bunntekst"/>
            <w:rPr>
              <w:szCs w:val="14"/>
            </w:rPr>
          </w:pPr>
          <w:r>
            <w:rPr>
              <w:szCs w:val="14"/>
            </w:rPr>
            <w:t xml:space="preserve"> </w:t>
          </w:r>
        </w:p>
      </w:tc>
      <w:tc>
        <w:tcPr>
          <w:tcW w:w="2289" w:type="dxa"/>
        </w:tcPr>
        <w:p w:rsidR="004C4611" w:rsidRPr="00EF651D" w:rsidRDefault="004C4611" w:rsidP="00CC0D6B">
          <w:pPr>
            <w:pStyle w:val="Bunntekst"/>
            <w:ind w:left="4536" w:hanging="4536"/>
            <w:rPr>
              <w:szCs w:val="14"/>
            </w:rPr>
          </w:pPr>
          <w:r>
            <w:rPr>
              <w:szCs w:val="14"/>
            </w:rPr>
            <w:t xml:space="preserve">Side: </w:t>
          </w:r>
          <w:r w:rsidR="008501D6">
            <w:rPr>
              <w:szCs w:val="14"/>
            </w:rPr>
            <w:fldChar w:fldCharType="begin"/>
          </w:r>
          <w:r>
            <w:rPr>
              <w:szCs w:val="14"/>
            </w:rPr>
            <w:instrText xml:space="preserve"> PAGE   \* MERGEFORMAT </w:instrText>
          </w:r>
          <w:r w:rsidR="008501D6">
            <w:rPr>
              <w:szCs w:val="14"/>
            </w:rPr>
            <w:fldChar w:fldCharType="separate"/>
          </w:r>
          <w:r w:rsidR="00FC4E56">
            <w:rPr>
              <w:noProof/>
              <w:szCs w:val="14"/>
            </w:rPr>
            <w:t>2</w:t>
          </w:r>
          <w:r w:rsidR="008501D6">
            <w:rPr>
              <w:szCs w:val="14"/>
            </w:rPr>
            <w:fldChar w:fldCharType="end"/>
          </w:r>
          <w:r>
            <w:rPr>
              <w:szCs w:val="14"/>
            </w:rPr>
            <w:t>/</w:t>
          </w:r>
          <w:fldSimple w:instr=" NUMPAGES   \* MERGEFORMAT ">
            <w:r w:rsidR="007E5263" w:rsidRPr="007E5263">
              <w:rPr>
                <w:noProof/>
                <w:szCs w:val="14"/>
              </w:rPr>
              <w:t>1</w:t>
            </w:r>
          </w:fldSimple>
        </w:p>
      </w:tc>
    </w:tr>
  </w:tbl>
  <w:p w:rsidR="004C4611" w:rsidRDefault="004C4611" w:rsidP="008D6C1A">
    <w:pPr>
      <w:pStyle w:val="Dokumentinfo"/>
      <w:tabs>
        <w:tab w:val="right" w:pos="714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pPr w:leftFromText="142" w:rightFromText="142" w:vertAnchor="page" w:horzAnchor="margin" w:tblpY="15412"/>
      <w:tblOverlap w:val="never"/>
      <w:tblW w:w="5000" w:type="pct"/>
      <w:tblBorders>
        <w:top w:val="single" w:sz="4" w:space="0" w:color="BEB8B4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1734"/>
      <w:gridCol w:w="1675"/>
      <w:gridCol w:w="1514"/>
      <w:gridCol w:w="4715"/>
    </w:tblGrid>
    <w:tr w:rsidR="004C4611" w:rsidRPr="00EF651D" w:rsidTr="00361B2B">
      <w:tc>
        <w:tcPr>
          <w:tcW w:w="2450" w:type="dxa"/>
        </w:tcPr>
        <w:p w:rsidR="004C4611" w:rsidRDefault="00EE69F4" w:rsidP="00F56467">
          <w:pPr>
            <w:pStyle w:val="Bunntekst"/>
          </w:pPr>
          <w:r>
            <w:t>Tysnes Sparebank</w:t>
          </w:r>
        </w:p>
        <w:p w:rsidR="006032BC" w:rsidRPr="00F56467" w:rsidRDefault="006032BC" w:rsidP="00F56467">
          <w:pPr>
            <w:pStyle w:val="Bunntekst"/>
          </w:pPr>
          <w:r>
            <w:t>Te</w:t>
          </w:r>
          <w:r w:rsidR="00E66024">
            <w:t>i</w:t>
          </w:r>
          <w:r>
            <w:t>glandsvegen 2</w:t>
          </w:r>
        </w:p>
        <w:sdt>
          <w:sdtPr>
            <w:rPr>
              <w:color w:val="808080"/>
              <w:szCs w:val="14"/>
              <w:lang w:val="nn-NO"/>
            </w:rPr>
            <w:alias w:val="Adresse"/>
            <w:tag w:val="Adresse"/>
            <w:id w:val="-1837378777"/>
            <w:text w:multiLine="1"/>
          </w:sdtPr>
          <w:sdtEndPr/>
          <w:sdtContent>
            <w:p w:rsidR="004C4611" w:rsidRPr="0019287F" w:rsidRDefault="00EE69F4" w:rsidP="00EE69F4">
              <w:pPr>
                <w:pStyle w:val="Bunntekst"/>
                <w:rPr>
                  <w:szCs w:val="14"/>
                  <w:lang w:val="nn-NO"/>
                </w:rPr>
              </w:pPr>
              <w:r>
                <w:rPr>
                  <w:color w:val="808080"/>
                  <w:szCs w:val="14"/>
                  <w:lang w:val="nn-NO"/>
                </w:rPr>
                <w:t>5680  Tysnes</w:t>
              </w:r>
            </w:p>
          </w:sdtContent>
        </w:sdt>
      </w:tc>
      <w:tc>
        <w:tcPr>
          <w:tcW w:w="2450" w:type="dxa"/>
        </w:tcPr>
        <w:p w:rsidR="004C4611" w:rsidRPr="00F56467" w:rsidRDefault="004C4611" w:rsidP="00E74ECD">
          <w:pPr>
            <w:pStyle w:val="Bunntekst"/>
            <w:rPr>
              <w:szCs w:val="14"/>
              <w:lang w:val="en-GB"/>
            </w:rPr>
          </w:pPr>
          <w:proofErr w:type="spellStart"/>
          <w:r w:rsidRPr="00F56467">
            <w:rPr>
              <w:szCs w:val="14"/>
              <w:lang w:val="en-GB"/>
            </w:rPr>
            <w:t>Tlf</w:t>
          </w:r>
          <w:proofErr w:type="spellEnd"/>
          <w:r w:rsidRPr="00F56467">
            <w:rPr>
              <w:szCs w:val="14"/>
              <w:lang w:val="en-GB"/>
            </w:rPr>
            <w:t>: +</w:t>
          </w:r>
          <w:r>
            <w:rPr>
              <w:szCs w:val="14"/>
              <w:lang w:val="en-GB"/>
            </w:rPr>
            <w:t xml:space="preserve">47 </w:t>
          </w:r>
          <w:sdt>
            <w:sdtPr>
              <w:rPr>
                <w:szCs w:val="14"/>
                <w:lang w:val="en-GB"/>
              </w:rPr>
              <w:alias w:val="Tlf"/>
              <w:tag w:val="Tlf"/>
              <w:id w:val="1484816330"/>
              <w:text w:multiLine="1"/>
            </w:sdtPr>
            <w:sdtEndPr/>
            <w:sdtContent>
              <w:r w:rsidR="00EE69F4">
                <w:rPr>
                  <w:szCs w:val="14"/>
                  <w:lang w:val="en-GB"/>
                </w:rPr>
                <w:t>53430300</w:t>
              </w:r>
            </w:sdtContent>
          </w:sdt>
        </w:p>
        <w:sdt>
          <w:sdtPr>
            <w:rPr>
              <w:color w:val="808080"/>
              <w:szCs w:val="14"/>
              <w:lang w:val="en-GB"/>
            </w:rPr>
            <w:alias w:val="E-post"/>
            <w:tag w:val="E-post"/>
            <w:id w:val="1781149693"/>
            <w:text w:multiLine="1"/>
          </w:sdtPr>
          <w:sdtEndPr/>
          <w:sdtContent>
            <w:p w:rsidR="004C4611" w:rsidRPr="00F56467" w:rsidRDefault="00EE69F4" w:rsidP="00E74ECD">
              <w:pPr>
                <w:pStyle w:val="Bunntekst"/>
                <w:rPr>
                  <w:szCs w:val="14"/>
                  <w:lang w:val="en-GB"/>
                </w:rPr>
              </w:pPr>
              <w:r>
                <w:rPr>
                  <w:color w:val="808080"/>
                  <w:szCs w:val="14"/>
                  <w:lang w:val="en-GB"/>
                </w:rPr>
                <w:t>post@tysnes-sparebank.no</w:t>
              </w:r>
            </w:p>
          </w:sdtContent>
        </w:sdt>
        <w:sdt>
          <w:sdtPr>
            <w:rPr>
              <w:color w:val="808080"/>
              <w:szCs w:val="14"/>
              <w:lang w:val="en-GB"/>
            </w:rPr>
            <w:alias w:val="webadresse"/>
            <w:tag w:val="webadresse"/>
            <w:id w:val="-1859181005"/>
            <w:text w:multiLine="1"/>
          </w:sdtPr>
          <w:sdtEndPr/>
          <w:sdtContent>
            <w:p w:rsidR="004C4611" w:rsidRPr="00F56467" w:rsidRDefault="00EE69F4" w:rsidP="00EE69F4">
              <w:pPr>
                <w:pStyle w:val="Bunntekst"/>
                <w:rPr>
                  <w:szCs w:val="14"/>
                  <w:lang w:val="en-GB"/>
                </w:rPr>
              </w:pPr>
              <w:r>
                <w:rPr>
                  <w:color w:val="808080"/>
                  <w:szCs w:val="14"/>
                  <w:lang w:val="en-GB"/>
                </w:rPr>
                <w:t>www.tysnes-sparebank.no</w:t>
              </w:r>
            </w:p>
          </w:sdtContent>
        </w:sdt>
      </w:tc>
      <w:tc>
        <w:tcPr>
          <w:tcW w:w="2449" w:type="dxa"/>
        </w:tcPr>
        <w:p w:rsidR="004C4611" w:rsidRPr="00F56467" w:rsidRDefault="004C4611" w:rsidP="00EE69F4">
          <w:pPr>
            <w:pStyle w:val="Bunntekst"/>
            <w:rPr>
              <w:szCs w:val="14"/>
              <w:lang w:val="nn-NO"/>
            </w:rPr>
          </w:pPr>
          <w:r w:rsidRPr="00F56467">
            <w:rPr>
              <w:szCs w:val="14"/>
              <w:lang w:val="nn-NO"/>
            </w:rPr>
            <w:t xml:space="preserve">Org.nr: MVA </w:t>
          </w:r>
          <w:sdt>
            <w:sdtPr>
              <w:rPr>
                <w:szCs w:val="14"/>
                <w:lang w:val="nn-NO"/>
              </w:rPr>
              <w:alias w:val="orgnr"/>
              <w:tag w:val="orgnr"/>
              <w:id w:val="1540318361"/>
              <w:text w:multiLine="1"/>
            </w:sdtPr>
            <w:sdtEndPr/>
            <w:sdtContent>
              <w:r w:rsidR="00EE69F4">
                <w:rPr>
                  <w:szCs w:val="14"/>
                  <w:lang w:val="nn-NO"/>
                </w:rPr>
                <w:t>NO 937 897 375</w:t>
              </w:r>
            </w:sdtContent>
          </w:sdt>
        </w:p>
      </w:tc>
      <w:tc>
        <w:tcPr>
          <w:tcW w:w="2289" w:type="dxa"/>
        </w:tcPr>
        <w:p w:rsidR="004C4611" w:rsidRPr="00F56467" w:rsidRDefault="004C4611" w:rsidP="00E74ECD">
          <w:pPr>
            <w:pStyle w:val="Bunntekst"/>
            <w:ind w:left="4536" w:hanging="4536"/>
            <w:rPr>
              <w:szCs w:val="14"/>
              <w:lang w:val="nn-NO"/>
            </w:rPr>
          </w:pPr>
        </w:p>
        <w:p w:rsidR="004C4611" w:rsidRPr="00F56467" w:rsidRDefault="004C4611" w:rsidP="00E74ECD">
          <w:pPr>
            <w:pStyle w:val="Bunntekst"/>
            <w:ind w:left="4536" w:hanging="4536"/>
            <w:rPr>
              <w:szCs w:val="14"/>
              <w:lang w:val="nn-NO"/>
            </w:rPr>
          </w:pPr>
        </w:p>
        <w:p w:rsidR="004C4611" w:rsidRPr="00F56467" w:rsidRDefault="004C4611" w:rsidP="00E74ECD">
          <w:pPr>
            <w:pStyle w:val="Bunntekst"/>
            <w:ind w:left="4536" w:hanging="4536"/>
            <w:rPr>
              <w:szCs w:val="14"/>
              <w:lang w:val="nn-NO"/>
            </w:rPr>
          </w:pPr>
        </w:p>
        <w:p w:rsidR="004C4611" w:rsidRPr="00EF651D" w:rsidRDefault="004C4611" w:rsidP="00071701">
          <w:pPr>
            <w:pStyle w:val="Bunntekst"/>
            <w:ind w:left="4536" w:hanging="4536"/>
            <w:jc w:val="right"/>
            <w:rPr>
              <w:szCs w:val="14"/>
            </w:rPr>
          </w:pPr>
          <w:r>
            <w:rPr>
              <w:szCs w:val="14"/>
            </w:rPr>
            <w:t xml:space="preserve">Side: </w:t>
          </w:r>
          <w:r w:rsidR="008501D6">
            <w:rPr>
              <w:szCs w:val="14"/>
            </w:rPr>
            <w:fldChar w:fldCharType="begin"/>
          </w:r>
          <w:r>
            <w:rPr>
              <w:szCs w:val="14"/>
            </w:rPr>
            <w:instrText xml:space="preserve"> PAGE   \* MERGEFORMAT </w:instrText>
          </w:r>
          <w:r w:rsidR="008501D6">
            <w:rPr>
              <w:szCs w:val="14"/>
            </w:rPr>
            <w:fldChar w:fldCharType="separate"/>
          </w:r>
          <w:r w:rsidR="000E2291">
            <w:rPr>
              <w:noProof/>
              <w:szCs w:val="14"/>
            </w:rPr>
            <w:t>1</w:t>
          </w:r>
          <w:r w:rsidR="008501D6">
            <w:rPr>
              <w:szCs w:val="14"/>
            </w:rPr>
            <w:fldChar w:fldCharType="end"/>
          </w:r>
          <w:r>
            <w:rPr>
              <w:szCs w:val="14"/>
            </w:rPr>
            <w:t>/</w:t>
          </w:r>
          <w:fldSimple w:instr=" NUMPAGES   \* MERGEFORMAT ">
            <w:r w:rsidR="000E2291" w:rsidRPr="000E2291">
              <w:rPr>
                <w:noProof/>
                <w:szCs w:val="14"/>
              </w:rPr>
              <w:t>1</w:t>
            </w:r>
          </w:fldSimple>
        </w:p>
      </w:tc>
    </w:tr>
  </w:tbl>
  <w:p w:rsidR="004C4611" w:rsidRPr="00C04D83" w:rsidRDefault="004C4611" w:rsidP="00046705">
    <w:pPr>
      <w:pStyle w:val="Bunntekst"/>
      <w:rPr>
        <w:szCs w:val="14"/>
      </w:rPr>
    </w:pPr>
    <w:r>
      <w:rPr>
        <w:noProof/>
        <w:szCs w:val="14"/>
      </w:rPr>
      <w:drawing>
        <wp:anchor distT="0" distB="0" distL="114300" distR="114300" simplePos="0" relativeHeight="251658240" behindDoc="1" locked="0" layoutInCell="1" allowOverlap="1" wp14:anchorId="2C21FC5A" wp14:editId="2EDAD07A">
          <wp:simplePos x="0" y="0"/>
          <wp:positionH relativeFrom="page">
            <wp:posOffset>5398135</wp:posOffset>
          </wp:positionH>
          <wp:positionV relativeFrom="page">
            <wp:posOffset>9491980</wp:posOffset>
          </wp:positionV>
          <wp:extent cx="2162175" cy="1200150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ans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1E" w:rsidRDefault="003F211E" w:rsidP="004120CD">
      <w:r>
        <w:separator/>
      </w:r>
    </w:p>
  </w:footnote>
  <w:footnote w:type="continuationSeparator" w:id="0">
    <w:p w:rsidR="003F211E" w:rsidRDefault="003F211E" w:rsidP="0041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pPr w:leftFromText="142" w:rightFromText="142" w:vertAnchor="page" w:tblpXSpec="right" w:tblpY="681"/>
      <w:tblOverlap w:val="never"/>
      <w:tblW w:w="9620" w:type="dxa"/>
      <w:tblLayout w:type="fixed"/>
      <w:tblLook w:val="04A0" w:firstRow="1" w:lastRow="0" w:firstColumn="1" w:lastColumn="0" w:noHBand="0" w:noVBand="1"/>
    </w:tblPr>
    <w:tblGrid>
      <w:gridCol w:w="9620"/>
    </w:tblGrid>
    <w:tr w:rsidR="001B67DB" w:rsidTr="002F1967">
      <w:trPr>
        <w:trHeight w:hRule="exact" w:val="1272"/>
      </w:trPr>
      <w:sdt>
        <w:sdtPr>
          <w:alias w:val="Logo"/>
          <w:tag w:val="Logo"/>
          <w:id w:val="-1525936125"/>
          <w:dataBinding w:xpath="/root[1]/logo[1]" w:storeItemID="{796F441D-F086-4111-BFE0-028A4FBBD963}"/>
          <w:picture/>
        </w:sdtPr>
        <w:sdtEndPr/>
        <w:sdtContent>
          <w:tc>
            <w:tcPr>
              <w:tcW w:w="9620" w:type="dxa"/>
            </w:tcPr>
            <w:p w:rsidR="001B67DB" w:rsidRDefault="001B67DB" w:rsidP="002F1967">
              <w:pPr>
                <w:pStyle w:val="Topptekst"/>
                <w:jc w:val="right"/>
              </w:pPr>
              <w:r>
                <w:rPr>
                  <w:noProof/>
                </w:rPr>
                <w:drawing>
                  <wp:inline distT="0" distB="0" distL="0" distR="0">
                    <wp:extent cx="2461985" cy="899160"/>
                    <wp:effectExtent l="0" t="0" r="0" b="0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1985" cy="899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4C4611" w:rsidRPr="00367A94" w:rsidRDefault="004C4611">
    <w:pPr>
      <w:pStyle w:val="Topptekst"/>
      <w:rPr>
        <w:rFonts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pPr w:leftFromText="142" w:rightFromText="142" w:vertAnchor="page" w:tblpXSpec="right" w:tblpY="681"/>
      <w:tblOverlap w:val="never"/>
      <w:tblW w:w="9620" w:type="dxa"/>
      <w:tblLayout w:type="fixed"/>
      <w:tblLook w:val="04A0" w:firstRow="1" w:lastRow="0" w:firstColumn="1" w:lastColumn="0" w:noHBand="0" w:noVBand="1"/>
    </w:tblPr>
    <w:tblGrid>
      <w:gridCol w:w="9620"/>
    </w:tblGrid>
    <w:tr w:rsidR="004C4611" w:rsidTr="00F116F2">
      <w:trPr>
        <w:trHeight w:hRule="exact" w:val="1272"/>
      </w:trPr>
      <w:sdt>
        <w:sdtPr>
          <w:alias w:val="Logo"/>
          <w:tag w:val="Logo"/>
          <w:id w:val="-2024627418"/>
          <w:lock w:val="sdtLocked"/>
          <w:dataBinding w:xpath="/root[1]/logo[1]" w:storeItemID="{796F441D-F086-4111-BFE0-028A4FBBD963}"/>
          <w:picture/>
        </w:sdtPr>
        <w:sdtEndPr/>
        <w:sdtContent>
          <w:tc>
            <w:tcPr>
              <w:tcW w:w="9620" w:type="dxa"/>
            </w:tcPr>
            <w:p w:rsidR="004C4611" w:rsidRDefault="00D13DD9" w:rsidP="004C4611">
              <w:pPr>
                <w:pStyle w:val="Topptekst"/>
                <w:jc w:val="right"/>
              </w:pPr>
              <w:r>
                <w:rPr>
                  <w:noProof/>
                </w:rPr>
                <w:drawing>
                  <wp:inline distT="0" distB="0" distL="0" distR="0">
                    <wp:extent cx="2461985" cy="899160"/>
                    <wp:effectExtent l="0" t="0" r="0" b="0"/>
                    <wp:docPr id="17" name="Bilde 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1985" cy="899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4C4611" w:rsidRDefault="004C461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1344E02"/>
    <w:lvl w:ilvl="0">
      <w:start w:val="1"/>
      <w:numFmt w:val="bullet"/>
      <w:pStyle w:val="Punktliste2"/>
      <w:lvlText w:val="-"/>
      <w:lvlJc w:val="left"/>
      <w:pPr>
        <w:ind w:left="643" w:hanging="360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64C69546"/>
    <w:lvl w:ilvl="0">
      <w:start w:val="1"/>
      <w:numFmt w:val="bullet"/>
      <w:pStyle w:val="Punktliste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E2358C8"/>
    <w:multiLevelType w:val="multilevel"/>
    <w:tmpl w:val="3E16204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3" w15:restartNumberingAfterBreak="0">
    <w:nsid w:val="5CD34E0F"/>
    <w:multiLevelType w:val="hybridMultilevel"/>
    <w:tmpl w:val="F230A032"/>
    <w:lvl w:ilvl="0" w:tplc="D7AED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56"/>
    <w:rsid w:val="00005863"/>
    <w:rsid w:val="00046705"/>
    <w:rsid w:val="00054D0F"/>
    <w:rsid w:val="00062BB0"/>
    <w:rsid w:val="00071701"/>
    <w:rsid w:val="00096FA8"/>
    <w:rsid w:val="000A1659"/>
    <w:rsid w:val="000C0185"/>
    <w:rsid w:val="000C0A51"/>
    <w:rsid w:val="000C4A22"/>
    <w:rsid w:val="000D16D7"/>
    <w:rsid w:val="000D6A2A"/>
    <w:rsid w:val="000E2291"/>
    <w:rsid w:val="000F62E3"/>
    <w:rsid w:val="00110791"/>
    <w:rsid w:val="00134A45"/>
    <w:rsid w:val="00146968"/>
    <w:rsid w:val="0019287F"/>
    <w:rsid w:val="0019309B"/>
    <w:rsid w:val="001B355E"/>
    <w:rsid w:val="001B444D"/>
    <w:rsid w:val="001B67DB"/>
    <w:rsid w:val="001D039F"/>
    <w:rsid w:val="0023526B"/>
    <w:rsid w:val="00251F90"/>
    <w:rsid w:val="00252ABB"/>
    <w:rsid w:val="00287DF7"/>
    <w:rsid w:val="002B08D9"/>
    <w:rsid w:val="002B795B"/>
    <w:rsid w:val="002C7201"/>
    <w:rsid w:val="002D65CF"/>
    <w:rsid w:val="002F6F5A"/>
    <w:rsid w:val="003059D1"/>
    <w:rsid w:val="00316115"/>
    <w:rsid w:val="00320B15"/>
    <w:rsid w:val="00361B2B"/>
    <w:rsid w:val="00363D2F"/>
    <w:rsid w:val="00367A94"/>
    <w:rsid w:val="003863FD"/>
    <w:rsid w:val="0038776B"/>
    <w:rsid w:val="003A0B57"/>
    <w:rsid w:val="003F211E"/>
    <w:rsid w:val="00402855"/>
    <w:rsid w:val="00403B1D"/>
    <w:rsid w:val="004120CD"/>
    <w:rsid w:val="00413970"/>
    <w:rsid w:val="00455BB2"/>
    <w:rsid w:val="00483BBC"/>
    <w:rsid w:val="00494688"/>
    <w:rsid w:val="004C30BA"/>
    <w:rsid w:val="004C4611"/>
    <w:rsid w:val="004E3B01"/>
    <w:rsid w:val="004F365D"/>
    <w:rsid w:val="004F3887"/>
    <w:rsid w:val="00500629"/>
    <w:rsid w:val="00503C6B"/>
    <w:rsid w:val="005218D2"/>
    <w:rsid w:val="00527BBD"/>
    <w:rsid w:val="00527CB8"/>
    <w:rsid w:val="00541D39"/>
    <w:rsid w:val="0057707D"/>
    <w:rsid w:val="00584045"/>
    <w:rsid w:val="005A318E"/>
    <w:rsid w:val="005B4D59"/>
    <w:rsid w:val="005B56C3"/>
    <w:rsid w:val="005D0FB5"/>
    <w:rsid w:val="005D45A4"/>
    <w:rsid w:val="005F2F69"/>
    <w:rsid w:val="006032BC"/>
    <w:rsid w:val="0060399F"/>
    <w:rsid w:val="006228E0"/>
    <w:rsid w:val="006276E0"/>
    <w:rsid w:val="00636461"/>
    <w:rsid w:val="006750C4"/>
    <w:rsid w:val="00683A29"/>
    <w:rsid w:val="00697BB7"/>
    <w:rsid w:val="006C4F6D"/>
    <w:rsid w:val="006E7B1D"/>
    <w:rsid w:val="007121CB"/>
    <w:rsid w:val="007224E7"/>
    <w:rsid w:val="00730384"/>
    <w:rsid w:val="007353B8"/>
    <w:rsid w:val="0077658D"/>
    <w:rsid w:val="00783DB3"/>
    <w:rsid w:val="0078575F"/>
    <w:rsid w:val="00797056"/>
    <w:rsid w:val="007A0743"/>
    <w:rsid w:val="007B637C"/>
    <w:rsid w:val="007B71E8"/>
    <w:rsid w:val="007C7926"/>
    <w:rsid w:val="007E5263"/>
    <w:rsid w:val="007F1D66"/>
    <w:rsid w:val="007F79BF"/>
    <w:rsid w:val="00835F62"/>
    <w:rsid w:val="00845ADA"/>
    <w:rsid w:val="008473BA"/>
    <w:rsid w:val="008501D6"/>
    <w:rsid w:val="008D6C1A"/>
    <w:rsid w:val="0090132B"/>
    <w:rsid w:val="00913665"/>
    <w:rsid w:val="009151D8"/>
    <w:rsid w:val="00927803"/>
    <w:rsid w:val="00932F91"/>
    <w:rsid w:val="00933E5D"/>
    <w:rsid w:val="009824C9"/>
    <w:rsid w:val="009C4985"/>
    <w:rsid w:val="009C681A"/>
    <w:rsid w:val="009F5F02"/>
    <w:rsid w:val="00A26BD1"/>
    <w:rsid w:val="00A43CD0"/>
    <w:rsid w:val="00A610C9"/>
    <w:rsid w:val="00A8065D"/>
    <w:rsid w:val="00A86212"/>
    <w:rsid w:val="00AB1773"/>
    <w:rsid w:val="00AB6454"/>
    <w:rsid w:val="00AB7D5B"/>
    <w:rsid w:val="00AD159E"/>
    <w:rsid w:val="00AD1DC9"/>
    <w:rsid w:val="00AF549A"/>
    <w:rsid w:val="00AF6C4D"/>
    <w:rsid w:val="00B53A0E"/>
    <w:rsid w:val="00B94CF9"/>
    <w:rsid w:val="00BB32B1"/>
    <w:rsid w:val="00BC2609"/>
    <w:rsid w:val="00BD21BA"/>
    <w:rsid w:val="00BE09CA"/>
    <w:rsid w:val="00BE1B06"/>
    <w:rsid w:val="00BF439F"/>
    <w:rsid w:val="00BF5548"/>
    <w:rsid w:val="00C0166A"/>
    <w:rsid w:val="00C04029"/>
    <w:rsid w:val="00C04D83"/>
    <w:rsid w:val="00C17B80"/>
    <w:rsid w:val="00C43EA4"/>
    <w:rsid w:val="00C64288"/>
    <w:rsid w:val="00C90A3D"/>
    <w:rsid w:val="00CB298F"/>
    <w:rsid w:val="00CC0D6B"/>
    <w:rsid w:val="00CF3439"/>
    <w:rsid w:val="00D13DD9"/>
    <w:rsid w:val="00D302F9"/>
    <w:rsid w:val="00D30431"/>
    <w:rsid w:val="00D461A2"/>
    <w:rsid w:val="00D66FE7"/>
    <w:rsid w:val="00D723C6"/>
    <w:rsid w:val="00D841ED"/>
    <w:rsid w:val="00D94A41"/>
    <w:rsid w:val="00DA2C2B"/>
    <w:rsid w:val="00DB3C0D"/>
    <w:rsid w:val="00DF1F83"/>
    <w:rsid w:val="00E15DDA"/>
    <w:rsid w:val="00E305E5"/>
    <w:rsid w:val="00E34E3A"/>
    <w:rsid w:val="00E66024"/>
    <w:rsid w:val="00E74ECD"/>
    <w:rsid w:val="00EA28F9"/>
    <w:rsid w:val="00ED441B"/>
    <w:rsid w:val="00EE69F4"/>
    <w:rsid w:val="00EF2AD1"/>
    <w:rsid w:val="00EF651D"/>
    <w:rsid w:val="00F116F2"/>
    <w:rsid w:val="00F21E59"/>
    <w:rsid w:val="00F272D2"/>
    <w:rsid w:val="00F325E3"/>
    <w:rsid w:val="00F43FD7"/>
    <w:rsid w:val="00F56467"/>
    <w:rsid w:val="00F613C7"/>
    <w:rsid w:val="00F665C8"/>
    <w:rsid w:val="00F811F4"/>
    <w:rsid w:val="00F8537F"/>
    <w:rsid w:val="00F97FA9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59F7A35-73B7-45B3-B583-C5E39C22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96FA8"/>
    <w:pPr>
      <w:keepNext/>
      <w:keepLines/>
      <w:spacing w:before="480" w:after="220" w:line="560" w:lineRule="atLeast"/>
      <w:outlineLvl w:val="0"/>
    </w:pPr>
    <w:rPr>
      <w:rFonts w:asciiTheme="majorHAnsi" w:eastAsiaTheme="majorEastAsia" w:hAnsiTheme="majorHAnsi" w:cstheme="majorBidi"/>
      <w:bCs/>
      <w:color w:val="004E59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F3887"/>
    <w:pPr>
      <w:keepNext/>
      <w:keepLines/>
      <w:pBdr>
        <w:bottom w:val="single" w:sz="4" w:space="4" w:color="BEB8B4"/>
      </w:pBdr>
      <w:spacing w:after="240" w:line="280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52ABB"/>
    <w:pPr>
      <w:keepNext/>
      <w:keepLines/>
      <w:tabs>
        <w:tab w:val="center" w:pos="559"/>
        <w:tab w:val="left" w:pos="1231"/>
        <w:tab w:val="left" w:pos="5472"/>
      </w:tabs>
      <w:spacing w:before="560" w:line="280" w:lineRule="atLeast"/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sz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252ABB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096FA8"/>
    <w:rPr>
      <w:rFonts w:asciiTheme="majorHAnsi" w:eastAsiaTheme="majorEastAsia" w:hAnsiTheme="majorHAnsi" w:cstheme="majorBidi"/>
      <w:bCs/>
      <w:color w:val="004E59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4F3887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table" w:styleId="Tabellrutenett">
    <w:name w:val="Table Grid"/>
    <w:basedOn w:val="Vanligtabell"/>
    <w:uiPriority w:val="59"/>
    <w:rsid w:val="00C0402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Heading1Gr">
    <w:name w:val="Heading 1 Grå"/>
    <w:basedOn w:val="Overskrift1"/>
    <w:next w:val="Normal"/>
    <w:uiPriority w:val="1"/>
    <w:qFormat/>
    <w:rsid w:val="000C0A51"/>
    <w:rPr>
      <w:color w:val="999999"/>
    </w:rPr>
  </w:style>
  <w:style w:type="paragraph" w:customStyle="1" w:styleId="Ingress">
    <w:name w:val="Ingress"/>
    <w:basedOn w:val="Normal"/>
    <w:uiPriority w:val="2"/>
    <w:qFormat/>
    <w:rsid w:val="000C0A51"/>
    <w:pPr>
      <w:spacing w:line="280" w:lineRule="atLeast"/>
    </w:pPr>
    <w:rPr>
      <w:color w:val="82C341"/>
    </w:rPr>
  </w:style>
  <w:style w:type="paragraph" w:customStyle="1" w:styleId="Ingressgr">
    <w:name w:val="Ingress grå"/>
    <w:basedOn w:val="Ingress"/>
    <w:next w:val="Normal"/>
    <w:uiPriority w:val="2"/>
    <w:qFormat/>
    <w:rsid w:val="000C0A51"/>
    <w:rPr>
      <w:color w:val="999999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F97FA9"/>
    <w:rPr>
      <w:rFonts w:asciiTheme="majorHAnsi" w:eastAsiaTheme="majorEastAsia" w:hAnsiTheme="majorHAnsi" w:cstheme="majorBidi"/>
      <w:b/>
      <w:bCs/>
      <w:caps/>
      <w:color w:val="000000" w:themeColor="text1"/>
      <w:sz w:val="20"/>
    </w:rPr>
  </w:style>
  <w:style w:type="paragraph" w:customStyle="1" w:styleId="Ingress2">
    <w:name w:val="Ingress 2"/>
    <w:basedOn w:val="Ingress"/>
    <w:next w:val="Normal"/>
    <w:uiPriority w:val="2"/>
    <w:qFormat/>
    <w:rsid w:val="007B71E8"/>
    <w:rPr>
      <w:b/>
      <w:color w:val="000000" w:themeColor="text1"/>
      <w:sz w:val="18"/>
    </w:rPr>
  </w:style>
  <w:style w:type="paragraph" w:customStyle="1" w:styleId="Infotekst">
    <w:name w:val="Infotekst"/>
    <w:basedOn w:val="Normal"/>
    <w:next w:val="Normal"/>
    <w:uiPriority w:val="2"/>
    <w:qFormat/>
    <w:rsid w:val="009151D8"/>
    <w:pPr>
      <w:spacing w:line="180" w:lineRule="atLeast"/>
    </w:pPr>
    <w:rPr>
      <w:sz w:val="14"/>
    </w:rPr>
  </w:style>
  <w:style w:type="paragraph" w:customStyle="1" w:styleId="Dokumentinfo">
    <w:name w:val="Dokumentinfo"/>
    <w:basedOn w:val="Normal"/>
    <w:uiPriority w:val="2"/>
    <w:qFormat/>
    <w:rsid w:val="00BB32B1"/>
    <w:rPr>
      <w:sz w:val="16"/>
    </w:rPr>
  </w:style>
  <w:style w:type="paragraph" w:styleId="Topptekst">
    <w:name w:val="header"/>
    <w:basedOn w:val="Normal"/>
    <w:link w:val="TopptekstTegn"/>
    <w:uiPriority w:val="99"/>
    <w:semiHidden/>
    <w:rsid w:val="004120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D16D7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F5646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56467"/>
    <w:rPr>
      <w:sz w:val="14"/>
    </w:rPr>
  </w:style>
  <w:style w:type="paragraph" w:styleId="Bobletekst">
    <w:name w:val="Balloon Text"/>
    <w:basedOn w:val="Normal"/>
    <w:link w:val="BobletekstTegn"/>
    <w:uiPriority w:val="99"/>
    <w:semiHidden/>
    <w:rsid w:val="004120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6D7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4120CD"/>
    <w:rPr>
      <w:color w:val="808080"/>
    </w:rPr>
  </w:style>
  <w:style w:type="paragraph" w:customStyle="1" w:styleId="Default">
    <w:name w:val="Default"/>
    <w:semiHidden/>
    <w:rsid w:val="00BB32B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F97FA9"/>
    <w:rPr>
      <w:sz w:val="18"/>
    </w:rPr>
  </w:style>
  <w:style w:type="table" w:customStyle="1" w:styleId="EikaForsikring-Tabell">
    <w:name w:val="Eika Forsikring - Tabell"/>
    <w:basedOn w:val="Vanligtabell"/>
    <w:uiPriority w:val="99"/>
    <w:rsid w:val="009F5F02"/>
    <w:pPr>
      <w:spacing w:after="0" w:line="240" w:lineRule="auto"/>
    </w:pPr>
    <w:tblPr>
      <w:tblBorders>
        <w:bottom w:val="single" w:sz="4" w:space="0" w:color="84BD00" w:themeColor="background2"/>
        <w:insideH w:val="single" w:sz="4" w:space="0" w:color="84BD00" w:themeColor="background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caps/>
        <w:smallCaps w:val="0"/>
        <w:color w:val="D3D0CD" w:themeColor="accent3"/>
        <w:sz w:val="23"/>
      </w:rPr>
    </w:tblStylePr>
  </w:style>
  <w:style w:type="paragraph" w:styleId="Punktliste">
    <w:name w:val="List Bullet"/>
    <w:basedOn w:val="Normal"/>
    <w:uiPriority w:val="4"/>
    <w:rsid w:val="00252ABB"/>
    <w:pPr>
      <w:numPr>
        <w:numId w:val="2"/>
      </w:numPr>
      <w:ind w:left="142" w:hanging="142"/>
      <w:contextualSpacing/>
    </w:pPr>
  </w:style>
  <w:style w:type="paragraph" w:styleId="Punktliste2">
    <w:name w:val="List Bullet 2"/>
    <w:basedOn w:val="Normal"/>
    <w:uiPriority w:val="4"/>
    <w:rsid w:val="00252ABB"/>
    <w:pPr>
      <w:numPr>
        <w:numId w:val="3"/>
      </w:numPr>
      <w:ind w:left="596" w:hanging="142"/>
      <w:contextualSpacing/>
    </w:pPr>
  </w:style>
  <w:style w:type="paragraph" w:styleId="INNH2">
    <w:name w:val="toc 2"/>
    <w:basedOn w:val="Normal"/>
    <w:next w:val="Normal"/>
    <w:autoRedefine/>
    <w:uiPriority w:val="39"/>
    <w:rsid w:val="00413970"/>
    <w:pPr>
      <w:tabs>
        <w:tab w:val="left" w:pos="660"/>
        <w:tab w:val="right" w:leader="dot" w:pos="7162"/>
      </w:tabs>
      <w:spacing w:after="100"/>
      <w:ind w:left="284" w:hanging="284"/>
    </w:pPr>
  </w:style>
  <w:style w:type="paragraph" w:styleId="Overskriftforinnholdsfortegnelse">
    <w:name w:val="TOC Heading"/>
    <w:basedOn w:val="Overskrift2"/>
    <w:next w:val="Normal"/>
    <w:uiPriority w:val="39"/>
    <w:semiHidden/>
    <w:qFormat/>
    <w:rsid w:val="005D45A4"/>
    <w:pPr>
      <w:spacing w:after="280"/>
      <w:outlineLvl w:val="8"/>
    </w:pPr>
  </w:style>
  <w:style w:type="paragraph" w:styleId="Brdtekst">
    <w:name w:val="Body Text"/>
    <w:basedOn w:val="Normal"/>
    <w:link w:val="BrdtekstTegn"/>
    <w:uiPriority w:val="99"/>
    <w:rsid w:val="00F613C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613C7"/>
    <w:rPr>
      <w:sz w:val="18"/>
    </w:rPr>
  </w:style>
  <w:style w:type="paragraph" w:styleId="Brdtekst2">
    <w:name w:val="Body Text 2"/>
    <w:basedOn w:val="Normal"/>
    <w:link w:val="Brdtekst2Tegn"/>
    <w:uiPriority w:val="99"/>
    <w:rsid w:val="00C0166A"/>
    <w:rPr>
      <w:rFonts w:ascii="Lucida Bright" w:hAnsi="Lucida Bright"/>
    </w:rPr>
  </w:style>
  <w:style w:type="character" w:customStyle="1" w:styleId="Brdtekst2Tegn">
    <w:name w:val="Brødtekst 2 Tegn"/>
    <w:basedOn w:val="Standardskriftforavsnitt"/>
    <w:link w:val="Brdtekst2"/>
    <w:uiPriority w:val="99"/>
    <w:rsid w:val="00C0166A"/>
    <w:rPr>
      <w:rFonts w:ascii="Lucida Bright" w:hAnsi="Lucida Bright"/>
      <w:sz w:val="18"/>
    </w:rPr>
  </w:style>
  <w:style w:type="character" w:styleId="Hyperkobling">
    <w:name w:val="Hyperlink"/>
    <w:basedOn w:val="Standardskriftforavsnitt"/>
    <w:uiPriority w:val="99"/>
    <w:semiHidden/>
    <w:rsid w:val="0019287F"/>
    <w:rPr>
      <w:color w:val="7F3035" w:themeColor="hyperlink"/>
      <w:u w:val="single"/>
    </w:rPr>
  </w:style>
  <w:style w:type="paragraph" w:customStyle="1" w:styleId="Tabletext">
    <w:name w:val="Table text"/>
    <w:basedOn w:val="Normal"/>
    <w:qFormat/>
    <w:rsid w:val="00BD21B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tel>Forsikringsvilkår Bolig</Tittel>
  <dato/>
  <raadgiver/>
  <logo>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</logo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441D-F086-4111-BFE0-028A4FBBD963}">
  <ds:schemaRefs/>
</ds:datastoreItem>
</file>

<file path=customXml/itemProps2.xml><?xml version="1.0" encoding="utf-8"?>
<ds:datastoreItem xmlns:ds="http://schemas.openxmlformats.org/officeDocument/2006/customXml" ds:itemID="{49A7161D-A98E-4752-A347-7ED1DDB4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DA5AEE82.dotm</Template>
  <TotalTime>1</TotalTime>
  <Pages>1</Pages>
  <Words>188</Words>
  <Characters>998</Characters>
  <Application>Microsoft Office Word</Application>
  <DocSecurity>0</DocSecurity>
  <PresentationFormat/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Eika Forsikring</Company>
  <LinksUpToDate>false</LinksUpToDate>
  <CharactersWithSpaces>1184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Halhjem, Svein Erik</dc:creator>
  <dc:description>Template by addpoint.no</dc:description>
  <cp:lastModifiedBy>Haugland, Daniel</cp:lastModifiedBy>
  <cp:revision>3</cp:revision>
  <cp:lastPrinted>2017-01-05T10:06:00Z</cp:lastPrinted>
  <dcterms:created xsi:type="dcterms:W3CDTF">2017-01-05T10:07:00Z</dcterms:created>
  <dcterms:modified xsi:type="dcterms:W3CDTF">2017-01-05T14:17:00Z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